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25561" w14:paraId="45DD5584" w14:textId="77777777" w:rsidTr="00125561">
        <w:tc>
          <w:tcPr>
            <w:tcW w:w="9920" w:type="dxa"/>
          </w:tcPr>
          <w:p w14:paraId="3A3B714F" w14:textId="77777777" w:rsidR="00125561" w:rsidRDefault="00125561" w:rsidP="00180294"/>
          <w:p w14:paraId="4C546BA9" w14:textId="77777777" w:rsidR="00125561" w:rsidRDefault="00125561" w:rsidP="001255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BOLSISTAS</w:t>
            </w:r>
          </w:p>
          <w:p w14:paraId="5DB30796" w14:textId="77777777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Assinale uma opção para a quantidade de bolsistas prevista para este projeto:</w:t>
            </w:r>
          </w:p>
          <w:p w14:paraId="3836F37D" w14:textId="77777777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351"/>
              <w:gridCol w:w="290"/>
              <w:gridCol w:w="8623"/>
            </w:tblGrid>
            <w:tr w:rsidR="00125561" w14:paraId="28657088" w14:textId="77777777" w:rsidTr="007F3A47">
              <w:tc>
                <w:tcPr>
                  <w:tcW w:w="290" w:type="dxa"/>
                </w:tcPr>
                <w:p w14:paraId="2F27CEC3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2533EC34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14:paraId="53F946CE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8" w:type="dxa"/>
                </w:tcPr>
                <w:p w14:paraId="1D1E245B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 bolsista </w:t>
                  </w:r>
                </w:p>
              </w:tc>
            </w:tr>
            <w:tr w:rsidR="00125561" w14:paraId="0F8F1A5B" w14:textId="77777777" w:rsidTr="007F3A47">
              <w:tc>
                <w:tcPr>
                  <w:tcW w:w="290" w:type="dxa"/>
                </w:tcPr>
                <w:p w14:paraId="569AD118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546EB2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14:paraId="1E276880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8" w:type="dxa"/>
                </w:tcPr>
                <w:p w14:paraId="68E0B510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 bolsistas</w:t>
                  </w:r>
                </w:p>
              </w:tc>
            </w:tr>
            <w:tr w:rsidR="00125561" w14:paraId="22BFD885" w14:textId="77777777" w:rsidTr="007F3A47">
              <w:tc>
                <w:tcPr>
                  <w:tcW w:w="290" w:type="dxa"/>
                </w:tcPr>
                <w:p w14:paraId="7FF2CBFA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883B7F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14:paraId="255F2C6A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8" w:type="dxa"/>
                </w:tcPr>
                <w:p w14:paraId="4F37979A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 bolsistas</w:t>
                  </w:r>
                </w:p>
              </w:tc>
            </w:tr>
          </w:tbl>
          <w:p w14:paraId="34E23D89" w14:textId="77777777" w:rsidR="00125561" w:rsidRPr="00F66C4C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65F74BA" w14:textId="77777777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DFA1B" w14:textId="0CFF6D76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6C4C">
              <w:rPr>
                <w:rFonts w:ascii="Arial" w:hAnsi="Arial" w:cs="Arial"/>
                <w:b/>
                <w:sz w:val="22"/>
                <w:szCs w:val="22"/>
              </w:rPr>
              <w:t>IMPORTANTE: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proposta </w:t>
            </w:r>
            <w:r w:rsidR="0072728A">
              <w:rPr>
                <w:rFonts w:ascii="Arial" w:hAnsi="Arial" w:cs="Arial"/>
                <w:bCs/>
                <w:sz w:val="22"/>
                <w:szCs w:val="22"/>
              </w:rPr>
              <w:t xml:space="preserve">de projeto de iniciação científica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pode solicitar até 03 bolsistas. Porém, em função dos recursos disponíveis, a demanda apresentada poderá ser contemplada parcialmente, o que não deve impossibilitar o cumprimento do objetivo do projeto. Por isso, a proposta deve ser elaborada de forma que o plano de trabalho de cada bolsista seja exequível</w:t>
            </w:r>
            <w:r w:rsidR="0072728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independentemente da concessão das demais bolsas. </w:t>
            </w:r>
          </w:p>
          <w:p w14:paraId="3E16FDF7" w14:textId="1319CC1E" w:rsidR="008E0974" w:rsidRDefault="008E0974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0651A9" w14:textId="1B779FC8" w:rsidR="00BF76FA" w:rsidRDefault="008E0974" w:rsidP="00BF76FA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A6E62">
              <w:rPr>
                <w:rFonts w:ascii="Arial" w:hAnsi="Arial" w:cs="Arial"/>
                <w:b/>
                <w:color w:val="FF0000"/>
                <w:sz w:val="22"/>
                <w:szCs w:val="22"/>
              </w:rPr>
              <w:t>RENOVAÇÃO</w:t>
            </w:r>
            <w:r w:rsidR="0084032D" w:rsidRPr="00FA6E6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</w:t>
            </w:r>
            <w:r w:rsidR="00BF76F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Em caso de renovação de projeto, deve ser proposto um novo plano de trabalho para cada bolsista reconduzido ao projeto e deve ser indicado abaixo o nome de cada </w:t>
            </w:r>
            <w:r w:rsidR="00BF76F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um </w:t>
            </w:r>
            <w:r w:rsidR="00BF76F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desses bolsistas:</w:t>
            </w:r>
          </w:p>
          <w:p w14:paraId="573977E6" w14:textId="77777777" w:rsidR="00BF76FA" w:rsidRDefault="00BF76FA" w:rsidP="00BF76FA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tbl>
            <w:tblPr>
              <w:tblStyle w:val="Tabelacomgrade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8567"/>
            </w:tblGrid>
            <w:tr w:rsidR="00FA6E62" w14:paraId="0078FC7C" w14:textId="77777777" w:rsidTr="006F7756">
              <w:tc>
                <w:tcPr>
                  <w:tcW w:w="1305" w:type="dxa"/>
                </w:tcPr>
                <w:p w14:paraId="321CE7DF" w14:textId="511D3CD0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Bolsista 1:</w:t>
                  </w:r>
                </w:p>
              </w:tc>
              <w:tc>
                <w:tcPr>
                  <w:tcW w:w="8567" w:type="dxa"/>
                </w:tcPr>
                <w:p w14:paraId="5CDF6029" w14:textId="78886CBA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A6E62" w14:paraId="5F47442E" w14:textId="77777777" w:rsidTr="006F7756">
              <w:tc>
                <w:tcPr>
                  <w:tcW w:w="1305" w:type="dxa"/>
                </w:tcPr>
                <w:p w14:paraId="3C7AD0A0" w14:textId="3A5F4D05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Bolsista 2:</w:t>
                  </w:r>
                </w:p>
              </w:tc>
              <w:tc>
                <w:tcPr>
                  <w:tcW w:w="8567" w:type="dxa"/>
                </w:tcPr>
                <w:p w14:paraId="434593E3" w14:textId="24C00EE3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A6E62" w14:paraId="14427A9F" w14:textId="77777777" w:rsidTr="006F7756">
              <w:tc>
                <w:tcPr>
                  <w:tcW w:w="1305" w:type="dxa"/>
                </w:tcPr>
                <w:p w14:paraId="4C0F74F2" w14:textId="24A30D03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Bolsista 3:</w:t>
                  </w:r>
                </w:p>
              </w:tc>
              <w:tc>
                <w:tcPr>
                  <w:tcW w:w="8567" w:type="dxa"/>
                </w:tcPr>
                <w:p w14:paraId="17857234" w14:textId="77777777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3B9A6D7" w14:textId="7707E2EB" w:rsidR="00476828" w:rsidRDefault="00476828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6E40C548" w14:textId="6E0BB4D4" w:rsidR="00125561" w:rsidRPr="006F7756" w:rsidRDefault="00125561" w:rsidP="006F7756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B9DE79" w14:textId="77777777" w:rsidR="005F2BF1" w:rsidRPr="00FE6FBB" w:rsidRDefault="005F2BF1" w:rsidP="0002262C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55D1D521" w14:textId="77777777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6DEA300C" w14:textId="77777777" w:rsidR="005F2BF1" w:rsidRPr="00FE6FBB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2. ÁREA </w:t>
      </w:r>
      <w:r w:rsidR="00E7134E">
        <w:rPr>
          <w:rFonts w:ascii="Arial" w:hAnsi="Arial" w:cs="Arial"/>
          <w:b/>
          <w:sz w:val="22"/>
          <w:szCs w:val="22"/>
        </w:rPr>
        <w:t>DE CONHECIMENTO (Conforme CNPq –</w:t>
      </w:r>
      <w:r w:rsidRPr="00FE6FBB">
        <w:rPr>
          <w:rFonts w:ascii="Arial" w:hAnsi="Arial" w:cs="Arial"/>
          <w:b/>
          <w:sz w:val="22"/>
          <w:szCs w:val="22"/>
        </w:rPr>
        <w:t xml:space="preserve"> por extenso)</w:t>
      </w:r>
    </w:p>
    <w:p w14:paraId="4C422D20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Área 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5F561454" w14:textId="77777777" w:rsidR="005F2BF1" w:rsidRDefault="008353B3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2.1 Sub</w:t>
      </w:r>
      <w:r w:rsidR="005F2BF1" w:rsidRPr="00FE4A7A">
        <w:rPr>
          <w:rFonts w:ascii="Arial" w:hAnsi="Arial" w:cs="Arial"/>
          <w:b/>
          <w:sz w:val="22"/>
          <w:szCs w:val="22"/>
        </w:rPr>
        <w:t xml:space="preserve">área </w:t>
      </w:r>
      <w:r w:rsidR="00E7134E">
        <w:rPr>
          <w:rFonts w:ascii="Arial" w:hAnsi="Arial" w:cs="Arial"/>
          <w:b/>
          <w:sz w:val="22"/>
          <w:szCs w:val="22"/>
        </w:rPr>
        <w:t xml:space="preserve">de conhecimento (Conforme CNPq – </w:t>
      </w:r>
      <w:r w:rsidR="005F2BF1" w:rsidRPr="00FE4A7A">
        <w:rPr>
          <w:rFonts w:ascii="Arial" w:hAnsi="Arial" w:cs="Arial"/>
          <w:b/>
          <w:sz w:val="22"/>
          <w:szCs w:val="22"/>
        </w:rPr>
        <w:t>por extenso)</w:t>
      </w:r>
    </w:p>
    <w:p w14:paraId="0456CA8A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Subárea 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77777777" w:rsidR="005F2BF1" w:rsidRPr="00FE4A7A" w:rsidRDefault="005F2BF1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2.2 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77777777" w:rsidR="00DC09A7" w:rsidRPr="00FE4A7A" w:rsidRDefault="00DC09A7" w:rsidP="00DC09A7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3</w:t>
      </w:r>
      <w:r w:rsidRPr="00FE4A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Linha</w:t>
      </w:r>
      <w:r w:rsidRPr="00FE4A7A">
        <w:rPr>
          <w:rFonts w:ascii="Arial" w:hAnsi="Arial" w:cs="Arial"/>
          <w:b/>
          <w:sz w:val="22"/>
          <w:szCs w:val="22"/>
        </w:rPr>
        <w:t xml:space="preserve"> de Pesquisa</w:t>
      </w:r>
    </w:p>
    <w:p w14:paraId="1219C301" w14:textId="77777777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015ABEEE" w14:textId="77777777" w:rsidR="00DC09A7" w:rsidRDefault="00DC09A7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60CB679" w14:textId="77777777" w:rsidR="0002262C" w:rsidRDefault="0002262C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9B6E420" w14:textId="2B60E61E" w:rsidR="005F2BF1" w:rsidRPr="00B23C54" w:rsidRDefault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3. </w:t>
      </w:r>
      <w:r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7777777" w:rsidR="005F2BF1" w:rsidRDefault="00946BFE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 xml:space="preserve">) discussão da relevância do problema e da viabilidade da pesquisa; e </w:t>
      </w:r>
      <w:r>
        <w:rPr>
          <w:rFonts w:ascii="Arial" w:hAnsi="Arial" w:cs="Arial"/>
          <w:bCs/>
          <w:sz w:val="22"/>
          <w:szCs w:val="22"/>
        </w:rPr>
        <w:lastRenderedPageBreak/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27BA5ECE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5F9A00F8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77777777" w:rsidR="005F2BF1" w:rsidRPr="00FE6FBB" w:rsidRDefault="00946BFE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77777777" w:rsidR="00946BFE" w:rsidRDefault="00B86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E6FB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FE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77777777" w:rsidR="00217654" w:rsidRPr="00217654" w:rsidRDefault="00217654">
      <w:pPr>
        <w:jc w:val="both"/>
        <w:rPr>
          <w:rFonts w:ascii="Arial" w:hAnsi="Arial" w:cs="Arial"/>
          <w:b/>
          <w:sz w:val="22"/>
          <w:szCs w:val="22"/>
        </w:rPr>
      </w:pPr>
      <w:r w:rsidRPr="00217654">
        <w:rPr>
          <w:rFonts w:ascii="Arial" w:hAnsi="Arial" w:cs="Arial"/>
          <w:b/>
          <w:sz w:val="22"/>
          <w:szCs w:val="22"/>
        </w:rPr>
        <w:t>6.2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383D33D4" w14:textId="77777777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1EFA118D" w14:textId="77777777" w:rsidR="005F2BF1" w:rsidRDefault="00B86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CRONOGRAMA DE ATIVIDADES DE PESQUISA</w:t>
      </w:r>
    </w:p>
    <w:p w14:paraId="7A801746" w14:textId="7F6DEE5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</w:t>
      </w:r>
      <w:r w:rsidR="00337EE8">
        <w:rPr>
          <w:rFonts w:ascii="Arial" w:hAnsi="Arial" w:cs="Arial"/>
          <w:sz w:val="22"/>
          <w:szCs w:val="22"/>
        </w:rPr>
        <w:t xml:space="preserve"> de iniciação científica</w:t>
      </w:r>
      <w:r>
        <w:rPr>
          <w:rFonts w:ascii="Arial" w:hAnsi="Arial" w:cs="Arial"/>
          <w:sz w:val="22"/>
          <w:szCs w:val="22"/>
        </w:rPr>
        <w:t xml:space="preserve"> poderá contar com até 03 bolsistas</w:t>
      </w:r>
      <w:r w:rsidR="00180294">
        <w:rPr>
          <w:rFonts w:ascii="Arial" w:hAnsi="Arial" w:cs="Arial"/>
          <w:sz w:val="22"/>
          <w:szCs w:val="22"/>
        </w:rPr>
        <w:t xml:space="preserve"> e, para cada bolsista, deve ser apresentado </w:t>
      </w:r>
      <w:r w:rsidR="00337EE8">
        <w:rPr>
          <w:rFonts w:ascii="Arial" w:hAnsi="Arial" w:cs="Arial"/>
          <w:sz w:val="22"/>
          <w:szCs w:val="22"/>
        </w:rPr>
        <w:t xml:space="preserve">um </w:t>
      </w:r>
      <w:r w:rsidR="00180294">
        <w:rPr>
          <w:rFonts w:ascii="Arial" w:hAnsi="Arial" w:cs="Arial"/>
          <w:sz w:val="22"/>
          <w:szCs w:val="22"/>
        </w:rPr>
        <w:t>plano de trabalho</w:t>
      </w:r>
      <w:r w:rsidR="00125561">
        <w:rPr>
          <w:rFonts w:ascii="Arial" w:hAnsi="Arial" w:cs="Arial"/>
          <w:sz w:val="22"/>
          <w:szCs w:val="22"/>
        </w:rPr>
        <w:t xml:space="preserve">. Também defina um subtítulo </w:t>
      </w:r>
      <w:r w:rsidR="00486CE7">
        <w:rPr>
          <w:rFonts w:ascii="Arial" w:hAnsi="Arial" w:cs="Arial"/>
          <w:sz w:val="22"/>
          <w:szCs w:val="22"/>
        </w:rPr>
        <w:t>par</w:t>
      </w:r>
      <w:r w:rsidR="00125561">
        <w:rPr>
          <w:rFonts w:ascii="Arial" w:hAnsi="Arial" w:cs="Arial"/>
          <w:sz w:val="22"/>
          <w:szCs w:val="22"/>
        </w:rPr>
        <w:t>a cada plano de trabalho</w:t>
      </w:r>
      <w:r w:rsidR="00337EE8">
        <w:rPr>
          <w:rFonts w:ascii="Arial" w:hAnsi="Arial" w:cs="Arial"/>
          <w:sz w:val="22"/>
          <w:szCs w:val="22"/>
        </w:rPr>
        <w:t>,</w:t>
      </w:r>
      <w:r w:rsidR="00125561">
        <w:rPr>
          <w:rFonts w:ascii="Arial" w:hAnsi="Arial" w:cs="Arial"/>
          <w:sz w:val="22"/>
          <w:szCs w:val="22"/>
        </w:rPr>
        <w:t xml:space="preserve"> para </w:t>
      </w:r>
      <w:r w:rsidR="00486CE7">
        <w:rPr>
          <w:rFonts w:ascii="Arial" w:hAnsi="Arial" w:cs="Arial"/>
          <w:sz w:val="22"/>
          <w:szCs w:val="22"/>
        </w:rPr>
        <w:t xml:space="preserve">que esses planos </w:t>
      </w:r>
      <w:r w:rsidR="00125561">
        <w:rPr>
          <w:rFonts w:ascii="Arial" w:hAnsi="Arial" w:cs="Arial"/>
          <w:sz w:val="22"/>
          <w:szCs w:val="22"/>
        </w:rPr>
        <w:t>possa</w:t>
      </w:r>
      <w:r w:rsidR="00486CE7">
        <w:rPr>
          <w:rFonts w:ascii="Arial" w:hAnsi="Arial" w:cs="Arial"/>
          <w:sz w:val="22"/>
          <w:szCs w:val="22"/>
        </w:rPr>
        <w:t>m</w:t>
      </w:r>
      <w:r w:rsidR="00125561">
        <w:rPr>
          <w:rFonts w:ascii="Arial" w:hAnsi="Arial" w:cs="Arial"/>
          <w:sz w:val="22"/>
          <w:szCs w:val="22"/>
        </w:rPr>
        <w:t xml:space="preserve"> ser registrado</w:t>
      </w:r>
      <w:r w:rsidR="00486CE7">
        <w:rPr>
          <w:rFonts w:ascii="Arial" w:hAnsi="Arial" w:cs="Arial"/>
          <w:sz w:val="22"/>
          <w:szCs w:val="22"/>
        </w:rPr>
        <w:t>s</w:t>
      </w:r>
      <w:r w:rsidR="00125561">
        <w:rPr>
          <w:rFonts w:ascii="Arial" w:hAnsi="Arial" w:cs="Arial"/>
          <w:sz w:val="22"/>
          <w:szCs w:val="22"/>
        </w:rPr>
        <w:t xml:space="preserve"> separadamente na categoria Orientação de Iniciação Científica no seu </w:t>
      </w:r>
      <w:r w:rsidR="00125561" w:rsidRPr="00125561">
        <w:rPr>
          <w:rFonts w:ascii="Arial" w:hAnsi="Arial" w:cs="Arial"/>
          <w:i/>
          <w:iCs/>
          <w:sz w:val="22"/>
          <w:szCs w:val="22"/>
        </w:rPr>
        <w:t>curriculum vitae</w:t>
      </w:r>
      <w:r w:rsidR="00125561">
        <w:rPr>
          <w:rFonts w:ascii="Arial" w:hAnsi="Arial" w:cs="Arial"/>
          <w:sz w:val="22"/>
          <w:szCs w:val="22"/>
        </w:rPr>
        <w:t xml:space="preserve"> na Plataforma Lattes do CNPq, em caso de aprovação e contratação do projeto.</w:t>
      </w:r>
    </w:p>
    <w:p w14:paraId="1F09DC75" w14:textId="77777777" w:rsidR="00C72056" w:rsidRDefault="00C72056">
      <w:pPr>
        <w:rPr>
          <w:rFonts w:ascii="Arial" w:hAnsi="Arial" w:cs="Arial"/>
          <w:b/>
          <w:bCs/>
          <w:sz w:val="22"/>
          <w:szCs w:val="22"/>
        </w:rPr>
      </w:pPr>
    </w:p>
    <w:p w14:paraId="585B2A14" w14:textId="77777777" w:rsidR="00C72056" w:rsidRDefault="00180294" w:rsidP="003258E2">
      <w:pPr>
        <w:keepNext/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7.1 Plano de trabalho</w:t>
      </w:r>
      <w:r w:rsidR="005E0450">
        <w:rPr>
          <w:rFonts w:ascii="Arial" w:hAnsi="Arial" w:cs="Arial"/>
          <w:b/>
          <w:bCs/>
          <w:sz w:val="22"/>
          <w:szCs w:val="22"/>
        </w:rPr>
        <w:t xml:space="preserve"> do Bolsista 1</w:t>
      </w:r>
    </w:p>
    <w:p w14:paraId="3C6A163C" w14:textId="77777777" w:rsidR="00B8642C" w:rsidRDefault="00B8642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4CE3D4E3" w14:textId="0AAF9147" w:rsidR="00486CE7" w:rsidRDefault="003258E2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7.1.1 </w:t>
      </w:r>
      <w:r w:rsidR="00125561">
        <w:rPr>
          <w:rFonts w:ascii="Arial" w:hAnsi="Arial" w:cs="Arial"/>
          <w:b/>
          <w:bCs/>
          <w:sz w:val="22"/>
          <w:szCs w:val="22"/>
        </w:rPr>
        <w:t>Subtítulo</w:t>
      </w:r>
      <w:r w:rsidR="00486CE7">
        <w:rPr>
          <w:rFonts w:ascii="Arial" w:hAnsi="Arial" w:cs="Arial"/>
          <w:b/>
          <w:bCs/>
          <w:sz w:val="22"/>
          <w:szCs w:val="22"/>
        </w:rPr>
        <w:t xml:space="preserve">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C651954" w:rsidR="00486CE7" w:rsidRDefault="003258E2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7.1.2 </w:t>
      </w:r>
      <w:r w:rsidR="00486CE7">
        <w:rPr>
          <w:rFonts w:ascii="Arial" w:hAnsi="Arial" w:cs="Arial"/>
          <w:b/>
          <w:bCs/>
          <w:sz w:val="22"/>
          <w:szCs w:val="22"/>
        </w:rPr>
        <w:t>Perfil preferencial do bolsista –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 </w:t>
      </w:r>
      <w:r w:rsidR="00486CE7">
        <w:rPr>
          <w:rFonts w:ascii="Arial" w:hAnsi="Arial" w:cs="Arial"/>
          <w:b/>
          <w:bCs/>
          <w:sz w:val="22"/>
          <w:szCs w:val="22"/>
        </w:rPr>
        <w:t>curso</w:t>
      </w:r>
      <w:r w:rsidR="00C25AD0">
        <w:rPr>
          <w:rFonts w:ascii="Arial" w:hAnsi="Arial" w:cs="Arial"/>
          <w:b/>
          <w:bCs/>
          <w:sz w:val="22"/>
          <w:szCs w:val="22"/>
        </w:rPr>
        <w:t>(s)</w:t>
      </w:r>
      <w:r w:rsidR="008500D0">
        <w:rPr>
          <w:rFonts w:ascii="Arial" w:hAnsi="Arial" w:cs="Arial"/>
          <w:b/>
          <w:bCs/>
          <w:sz w:val="22"/>
          <w:szCs w:val="22"/>
        </w:rPr>
        <w:t xml:space="preserve"> da graduação</w:t>
      </w:r>
      <w:r w:rsidR="00486CE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0CB9FC1" w:rsidR="00486CE7" w:rsidRPr="00486CE7" w:rsidRDefault="00C25AD0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Cursos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17EBFE2A" w14:textId="1D895866" w:rsidR="0054731C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7.1.3 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Alternativas de </w:t>
      </w:r>
      <w:r w:rsidR="000A43C4" w:rsidRPr="001572FC">
        <w:rPr>
          <w:rFonts w:ascii="Arial" w:hAnsi="Arial" w:cs="Arial"/>
          <w:b/>
          <w:bCs/>
          <w:i/>
          <w:sz w:val="22"/>
          <w:szCs w:val="22"/>
        </w:rPr>
        <w:t>c</w:t>
      </w:r>
      <w:r w:rsidR="00184ECB" w:rsidRPr="001572FC">
        <w:rPr>
          <w:rFonts w:ascii="Arial" w:hAnsi="Arial" w:cs="Arial"/>
          <w:b/>
          <w:bCs/>
          <w:i/>
          <w:sz w:val="22"/>
          <w:szCs w:val="22"/>
        </w:rPr>
        <w:t>ampus</w:t>
      </w:r>
      <w:r>
        <w:rPr>
          <w:rFonts w:ascii="Arial" w:hAnsi="Arial" w:cs="Arial"/>
          <w:b/>
          <w:bCs/>
          <w:sz w:val="22"/>
          <w:szCs w:val="22"/>
        </w:rPr>
        <w:t xml:space="preserve"> de origem do bolsista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54"/>
        <w:gridCol w:w="290"/>
        <w:gridCol w:w="3035"/>
        <w:gridCol w:w="567"/>
        <w:gridCol w:w="285"/>
        <w:gridCol w:w="426"/>
        <w:gridCol w:w="282"/>
        <w:gridCol w:w="4251"/>
      </w:tblGrid>
      <w:tr w:rsidR="003258E2" w:rsidRPr="00184ECB" w14:paraId="6DCF0F63" w14:textId="77777777" w:rsidTr="00DA36CE">
        <w:tc>
          <w:tcPr>
            <w:tcW w:w="290" w:type="dxa"/>
            <w:tcMar>
              <w:left w:w="0" w:type="dxa"/>
              <w:right w:w="0" w:type="dxa"/>
            </w:tcMar>
          </w:tcPr>
          <w:p w14:paraId="092B8B2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684EFC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14EFF5D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54B6402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Itajaí</w:t>
            </w:r>
          </w:p>
        </w:tc>
        <w:tc>
          <w:tcPr>
            <w:tcW w:w="567" w:type="dxa"/>
          </w:tcPr>
          <w:p w14:paraId="6EC8AB61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23638873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3C765FF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244B9B49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0391073B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Balneário Camboriú</w:t>
            </w:r>
          </w:p>
        </w:tc>
      </w:tr>
      <w:tr w:rsidR="003258E2" w:rsidRPr="00184ECB" w14:paraId="4FA118AA" w14:textId="77777777" w:rsidTr="00DA36CE">
        <w:tc>
          <w:tcPr>
            <w:tcW w:w="290" w:type="dxa"/>
            <w:tcMar>
              <w:left w:w="0" w:type="dxa"/>
              <w:right w:w="0" w:type="dxa"/>
            </w:tcMar>
          </w:tcPr>
          <w:p w14:paraId="3B8E489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C82C967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20754F6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4F7329B5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Tijucas</w:t>
            </w:r>
          </w:p>
        </w:tc>
        <w:tc>
          <w:tcPr>
            <w:tcW w:w="567" w:type="dxa"/>
          </w:tcPr>
          <w:p w14:paraId="1013ED0F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677A05EE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4F425F1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4047CBB4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1D5E8F03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Biguaçu</w:t>
            </w:r>
          </w:p>
        </w:tc>
      </w:tr>
      <w:tr w:rsidR="003258E2" w:rsidRPr="00184ECB" w14:paraId="3ABAEB29" w14:textId="77777777" w:rsidTr="00DA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3C22E6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0813B60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3B411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373C4C85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ECB">
              <w:rPr>
                <w:rFonts w:ascii="Arial" w:hAnsi="Arial" w:cs="Arial"/>
                <w:bCs/>
              </w:rPr>
              <w:t>Kobrasol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06342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9FCA5C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6FC19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662ADF4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B812EE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São José</w:t>
            </w:r>
          </w:p>
        </w:tc>
      </w:tr>
      <w:tr w:rsidR="003258E2" w:rsidRPr="00184ECB" w14:paraId="4A61B55A" w14:textId="77777777" w:rsidTr="00DA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DC4E4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31B4A19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A8BC0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5941668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Florianópolis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062B52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0B8B51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07239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1EC5C12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951C0B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217711FE" w14:textId="77777777" w:rsidR="003258E2" w:rsidRDefault="003258E2" w:rsidP="00184ECB">
      <w:pPr>
        <w:keepNext/>
        <w:jc w:val="both"/>
        <w:rPr>
          <w:rFonts w:ascii="Arial" w:hAnsi="Arial" w:cs="Arial"/>
          <w:sz w:val="18"/>
          <w:szCs w:val="18"/>
        </w:rPr>
      </w:pPr>
    </w:p>
    <w:p w14:paraId="6AB7C9BD" w14:textId="663B2F72" w:rsidR="00184ECB" w:rsidRPr="00486CE7" w:rsidRDefault="00184ECB" w:rsidP="00184ECB">
      <w:pPr>
        <w:keepNext/>
        <w:jc w:val="both"/>
        <w:rPr>
          <w:rFonts w:ascii="Arial" w:hAnsi="Arial" w:cs="Arial"/>
          <w:sz w:val="18"/>
          <w:szCs w:val="18"/>
        </w:rPr>
      </w:pPr>
      <w:r w:rsidRPr="00486CE7">
        <w:rPr>
          <w:rFonts w:ascii="Arial" w:hAnsi="Arial" w:cs="Arial"/>
          <w:sz w:val="18"/>
          <w:szCs w:val="18"/>
        </w:rPr>
        <w:t>OBS</w:t>
      </w:r>
      <w:r>
        <w:rPr>
          <w:rFonts w:ascii="Arial" w:hAnsi="Arial" w:cs="Arial"/>
          <w:sz w:val="18"/>
          <w:szCs w:val="18"/>
        </w:rPr>
        <w:t xml:space="preserve">: </w:t>
      </w:r>
      <w:r w:rsidR="000A43C4">
        <w:rPr>
          <w:rFonts w:ascii="Arial" w:hAnsi="Arial" w:cs="Arial"/>
          <w:sz w:val="18"/>
          <w:szCs w:val="18"/>
        </w:rPr>
        <w:t xml:space="preserve">É possível indicar múltiplas opções de </w:t>
      </w:r>
      <w:r w:rsidR="000A43C4" w:rsidRPr="001572FC">
        <w:rPr>
          <w:rFonts w:ascii="Arial" w:hAnsi="Arial" w:cs="Arial"/>
          <w:i/>
          <w:sz w:val="18"/>
          <w:szCs w:val="18"/>
        </w:rPr>
        <w:t>campus</w:t>
      </w:r>
      <w:r w:rsidR="000A43C4">
        <w:rPr>
          <w:rFonts w:ascii="Arial" w:hAnsi="Arial" w:cs="Arial"/>
          <w:sz w:val="18"/>
          <w:szCs w:val="18"/>
        </w:rPr>
        <w:t xml:space="preserve"> de origem do bolsista. Porém, essa indicação </w:t>
      </w:r>
      <w:r>
        <w:rPr>
          <w:rFonts w:ascii="Arial" w:hAnsi="Arial" w:cs="Arial"/>
          <w:sz w:val="18"/>
          <w:szCs w:val="18"/>
        </w:rPr>
        <w:t xml:space="preserve">deve considerar a disponibilidade existente de infraestrutura para execução do projeto </w:t>
      </w:r>
      <w:r w:rsidR="000A43C4">
        <w:rPr>
          <w:rFonts w:ascii="Arial" w:hAnsi="Arial" w:cs="Arial"/>
          <w:sz w:val="18"/>
          <w:szCs w:val="18"/>
        </w:rPr>
        <w:t xml:space="preserve">nos campi selecionados </w:t>
      </w:r>
      <w:r>
        <w:rPr>
          <w:rFonts w:ascii="Arial" w:hAnsi="Arial" w:cs="Arial"/>
          <w:sz w:val="18"/>
          <w:szCs w:val="18"/>
        </w:rPr>
        <w:t>e a possibilidade de condução da orientação e demais atividades relacionadas ao projeto.</w:t>
      </w:r>
    </w:p>
    <w:p w14:paraId="0A059356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538247E1" w14:textId="39111354" w:rsidR="00486CE7" w:rsidRDefault="003258E2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7.1.4 </w:t>
      </w:r>
      <w:r w:rsidR="00486CE7">
        <w:rPr>
          <w:rFonts w:ascii="Arial" w:hAnsi="Arial" w:cs="Arial"/>
          <w:b/>
          <w:bCs/>
          <w:sz w:val="22"/>
          <w:szCs w:val="22"/>
        </w:rPr>
        <w:t xml:space="preserve">Indicação de potenciais estudantes 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para a bolsa </w:t>
      </w:r>
      <w:r w:rsidR="00486CE7">
        <w:rPr>
          <w:rFonts w:ascii="Arial" w:hAnsi="Arial" w:cs="Arial"/>
          <w:b/>
          <w:bCs/>
          <w:sz w:val="22"/>
          <w:szCs w:val="22"/>
        </w:rPr>
        <w:t>(opcional)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1FACAFE5" w14:textId="77777777" w:rsidTr="007F3A47">
        <w:tc>
          <w:tcPr>
            <w:tcW w:w="9920" w:type="dxa"/>
          </w:tcPr>
          <w:p w14:paraId="480C6C89" w14:textId="77777777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Nomes</w:t>
            </w:r>
          </w:p>
        </w:tc>
      </w:tr>
    </w:tbl>
    <w:p w14:paraId="3EE49BCA" w14:textId="77777777" w:rsidR="00486CE7" w:rsidRPr="00486CE7" w:rsidRDefault="00486CE7" w:rsidP="00797450">
      <w:pPr>
        <w:keepNext/>
        <w:jc w:val="both"/>
        <w:rPr>
          <w:rFonts w:ascii="Arial" w:hAnsi="Arial" w:cs="Arial"/>
          <w:sz w:val="18"/>
          <w:szCs w:val="18"/>
        </w:rPr>
      </w:pPr>
      <w:bookmarkStart w:id="1" w:name="_Hlk35244648"/>
      <w:r w:rsidRPr="00486CE7">
        <w:rPr>
          <w:rFonts w:ascii="Arial" w:hAnsi="Arial" w:cs="Arial"/>
          <w:sz w:val="18"/>
          <w:szCs w:val="18"/>
        </w:rPr>
        <w:t>OBS</w:t>
      </w:r>
      <w:r>
        <w:rPr>
          <w:rFonts w:ascii="Arial" w:hAnsi="Arial" w:cs="Arial"/>
          <w:sz w:val="18"/>
          <w:szCs w:val="18"/>
        </w:rPr>
        <w:t xml:space="preserve">: </w:t>
      </w:r>
      <w:r w:rsidR="0054731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seleção de um dos nomes indicados dependerá da sua classificação </w:t>
      </w:r>
      <w:r w:rsidR="0054731C">
        <w:rPr>
          <w:rFonts w:ascii="Arial" w:hAnsi="Arial" w:cs="Arial"/>
          <w:sz w:val="18"/>
          <w:szCs w:val="18"/>
        </w:rPr>
        <w:t>pelo Índice de Carência da lista disponibilizada pelo UNIEDU, da sua opção pela bolsa de Pesquisa e dos recursos disponíveis para a implementação da bolsa.</w:t>
      </w:r>
    </w:p>
    <w:bookmarkEnd w:id="1"/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5F1F41EC" w:rsidR="00B8642C" w:rsidRPr="00B8642C" w:rsidRDefault="003258E2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7.1.5 </w:t>
      </w:r>
      <w:r w:rsidR="0054731C">
        <w:rPr>
          <w:rFonts w:ascii="Arial" w:hAnsi="Arial" w:cs="Arial"/>
          <w:b/>
          <w:bCs/>
          <w:sz w:val="22"/>
          <w:szCs w:val="22"/>
        </w:rPr>
        <w:t>Cronograma (jan. 2020 a dez. 2020)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247" w:type="pct"/>
            <w:vAlign w:val="center"/>
          </w:tcPr>
          <w:p w14:paraId="0209B66D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247" w:type="pct"/>
            <w:vAlign w:val="center"/>
          </w:tcPr>
          <w:p w14:paraId="50B6AF2F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247" w:type="pct"/>
            <w:vAlign w:val="center"/>
          </w:tcPr>
          <w:p w14:paraId="0B6B7272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77777777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preenchimento do cronograma deste ano deve obrigatoriamente considerar o início das atividades no mês de janeiro,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p w14:paraId="6FB97250" w14:textId="77777777" w:rsidR="00AF4323" w:rsidRDefault="00AF4323" w:rsidP="003258E2">
      <w:pPr>
        <w:keepNext/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 Plano de trabalho do Bolsista 2 </w:t>
      </w:r>
      <w:r w:rsidRPr="00AF4323">
        <w:rPr>
          <w:rFonts w:ascii="Arial" w:hAnsi="Arial" w:cs="Arial"/>
          <w:sz w:val="22"/>
          <w:szCs w:val="22"/>
        </w:rPr>
        <w:t>(quando previsto)</w:t>
      </w:r>
    </w:p>
    <w:p w14:paraId="00D24649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p w14:paraId="1DDF04A9" w14:textId="4D30F4B8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7.2.1 </w:t>
      </w:r>
      <w:r w:rsidR="00184ECB"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358E5C0E" w14:textId="77777777" w:rsidTr="001754B1">
        <w:tc>
          <w:tcPr>
            <w:tcW w:w="9920" w:type="dxa"/>
          </w:tcPr>
          <w:p w14:paraId="0FC28C55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Subtítulo </w:t>
            </w:r>
          </w:p>
        </w:tc>
      </w:tr>
    </w:tbl>
    <w:p w14:paraId="316E45A3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6E725761" w14:textId="6A290597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7.2.2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Perfil preferencial do bolsista – curso(s) da graduação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10964CEE" w14:textId="77777777" w:rsidTr="001754B1">
        <w:tc>
          <w:tcPr>
            <w:tcW w:w="9920" w:type="dxa"/>
          </w:tcPr>
          <w:p w14:paraId="338F03EC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Cursos </w:t>
            </w:r>
          </w:p>
        </w:tc>
      </w:tr>
    </w:tbl>
    <w:p w14:paraId="7111F1EB" w14:textId="77777777" w:rsidR="00184ECB" w:rsidRPr="00486CE7" w:rsidRDefault="00184ECB" w:rsidP="00184ECB">
      <w:pPr>
        <w:jc w:val="both"/>
        <w:rPr>
          <w:rFonts w:ascii="Arial" w:hAnsi="Arial" w:cs="Arial"/>
          <w:sz w:val="18"/>
          <w:szCs w:val="18"/>
        </w:rPr>
      </w:pPr>
    </w:p>
    <w:p w14:paraId="750D125A" w14:textId="42C86E63" w:rsidR="000A43C4" w:rsidRDefault="003258E2" w:rsidP="000A43C4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7.2.3 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Alternativas de </w:t>
      </w:r>
      <w:r w:rsidR="000A43C4" w:rsidRPr="00B23C54">
        <w:rPr>
          <w:rFonts w:ascii="Arial" w:hAnsi="Arial" w:cs="Arial"/>
          <w:b/>
          <w:bCs/>
          <w:i/>
          <w:sz w:val="22"/>
          <w:szCs w:val="22"/>
        </w:rPr>
        <w:t>campus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 de origem do bolsista 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54"/>
        <w:gridCol w:w="290"/>
        <w:gridCol w:w="3035"/>
        <w:gridCol w:w="567"/>
        <w:gridCol w:w="285"/>
        <w:gridCol w:w="426"/>
        <w:gridCol w:w="282"/>
        <w:gridCol w:w="4252"/>
      </w:tblGrid>
      <w:tr w:rsidR="003258E2" w:rsidRPr="00184ECB" w14:paraId="58CCBA6B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6FF9FE0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4929087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65BF8A5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002B431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Itajaí</w:t>
            </w:r>
          </w:p>
        </w:tc>
        <w:tc>
          <w:tcPr>
            <w:tcW w:w="567" w:type="dxa"/>
          </w:tcPr>
          <w:p w14:paraId="16BA6DA7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090D6967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62914C1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7B202EA6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1CAAA01A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Balneário Camboriú</w:t>
            </w:r>
          </w:p>
        </w:tc>
      </w:tr>
      <w:tr w:rsidR="003258E2" w:rsidRPr="00184ECB" w14:paraId="2C48FBA1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411884D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4AC3FFB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3F1F7C44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35EF0EC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Tijucas</w:t>
            </w:r>
          </w:p>
        </w:tc>
        <w:tc>
          <w:tcPr>
            <w:tcW w:w="567" w:type="dxa"/>
          </w:tcPr>
          <w:p w14:paraId="2F15B19F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6E4BDA6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6F05AF3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482024CD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1430B97F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Biguaçu</w:t>
            </w:r>
          </w:p>
        </w:tc>
      </w:tr>
      <w:tr w:rsidR="003258E2" w:rsidRPr="00184ECB" w14:paraId="5DA71E35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EA15B3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D4F2F1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CDA479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92B951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ECB">
              <w:rPr>
                <w:rFonts w:ascii="Arial" w:hAnsi="Arial" w:cs="Arial"/>
                <w:bCs/>
              </w:rPr>
              <w:t>Kobrasol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46D99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CED6E49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ACA8F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9DB837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4E7338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São José</w:t>
            </w:r>
          </w:p>
        </w:tc>
      </w:tr>
      <w:tr w:rsidR="003258E2" w:rsidRPr="00184ECB" w14:paraId="45D1F4A4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3EC2A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5BD592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111B2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74AC085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Florianópolis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867A3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83CB056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4577B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30F2C6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267137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6D7DD694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0F9DDA4A" w14:textId="1E3FA176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7.2.4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Indicação de potenciais estudantes para a bolsa (opcional)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6D2A2C44" w14:textId="77777777" w:rsidTr="001754B1">
        <w:tc>
          <w:tcPr>
            <w:tcW w:w="9920" w:type="dxa"/>
          </w:tcPr>
          <w:p w14:paraId="35CBF95D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Nomes</w:t>
            </w:r>
          </w:p>
        </w:tc>
      </w:tr>
    </w:tbl>
    <w:p w14:paraId="0C38815D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6EC792EA" w14:textId="0A21E903" w:rsidR="00184ECB" w:rsidRPr="00B8642C" w:rsidRDefault="003258E2" w:rsidP="00184ECB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7.2.5 </w:t>
      </w:r>
      <w:r w:rsidR="00184ECB">
        <w:rPr>
          <w:rFonts w:ascii="Arial" w:hAnsi="Arial" w:cs="Arial"/>
          <w:b/>
          <w:bCs/>
          <w:sz w:val="22"/>
          <w:szCs w:val="22"/>
        </w:rPr>
        <w:t>Cronograma (jan. 2020 a dez. 2020)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84ECB" w:rsidRPr="00FE6FBB" w14:paraId="6CBCF757" w14:textId="77777777" w:rsidTr="001754B1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795C1BCE" w14:textId="77777777" w:rsidR="00184ECB" w:rsidRPr="00B8642C" w:rsidRDefault="00184ECB" w:rsidP="001754B1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5DA3B754" w14:textId="77777777" w:rsidR="00184ECB" w:rsidRPr="00B8642C" w:rsidRDefault="00184ECB" w:rsidP="001754B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184ECB" w:rsidRPr="00FE6FBB" w14:paraId="5C9CB125" w14:textId="77777777" w:rsidTr="001754B1">
        <w:trPr>
          <w:trHeight w:hRule="exact" w:val="284"/>
        </w:trPr>
        <w:tc>
          <w:tcPr>
            <w:tcW w:w="2036" w:type="pct"/>
            <w:vMerge/>
            <w:vAlign w:val="center"/>
          </w:tcPr>
          <w:p w14:paraId="2869BF0A" w14:textId="77777777" w:rsidR="00184ECB" w:rsidRPr="00FE6FBB" w:rsidRDefault="00184ECB" w:rsidP="001754B1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7BD2B4F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5D75CC8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0B357FF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1E7ADD6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247" w:type="pct"/>
            <w:vAlign w:val="center"/>
          </w:tcPr>
          <w:p w14:paraId="6A8D8F5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53C1CAC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247" w:type="pct"/>
            <w:vAlign w:val="center"/>
          </w:tcPr>
          <w:p w14:paraId="4C8D5F5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247" w:type="pct"/>
            <w:vAlign w:val="center"/>
          </w:tcPr>
          <w:p w14:paraId="668FF3D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B8A210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D22AE1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767C7A7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072511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184ECB" w:rsidRPr="00797450" w14:paraId="5012A043" w14:textId="77777777" w:rsidTr="001754B1">
        <w:tc>
          <w:tcPr>
            <w:tcW w:w="2036" w:type="pct"/>
          </w:tcPr>
          <w:p w14:paraId="0244CC96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69387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3A6DF0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C7052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1E967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7E59F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74F698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90040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F6A1C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A871E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27AB3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E09BE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BC9998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3F6F98BD" w14:textId="77777777" w:rsidTr="001754B1">
        <w:tc>
          <w:tcPr>
            <w:tcW w:w="2036" w:type="pct"/>
          </w:tcPr>
          <w:p w14:paraId="759AFF3B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63E72E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4CB7E3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DB5931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9D9B3E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D75BD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3EB266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F2D8C2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16646E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BACF2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A8FC4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3212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457BF4E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46D757BB" w14:textId="77777777" w:rsidTr="001754B1">
        <w:trPr>
          <w:trHeight w:val="189"/>
        </w:trPr>
        <w:tc>
          <w:tcPr>
            <w:tcW w:w="2036" w:type="pct"/>
          </w:tcPr>
          <w:p w14:paraId="37435B6F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1783D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728E89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770499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C30F8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B385FD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CC1060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412303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8D05B6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C4EC1C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6DB16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3BDE3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56C7B77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56C48287" w14:textId="77777777" w:rsidTr="001754B1">
        <w:trPr>
          <w:trHeight w:val="189"/>
        </w:trPr>
        <w:tc>
          <w:tcPr>
            <w:tcW w:w="2036" w:type="pct"/>
          </w:tcPr>
          <w:p w14:paraId="4E4D7D8B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DD62AD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C356E4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8D4E8F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AFA551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09E91B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E49153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BEA81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142F8B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14C11B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5185A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880690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148F3F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4F46D73F" w14:textId="77777777" w:rsidTr="001754B1">
        <w:trPr>
          <w:trHeight w:val="189"/>
        </w:trPr>
        <w:tc>
          <w:tcPr>
            <w:tcW w:w="2036" w:type="pct"/>
          </w:tcPr>
          <w:p w14:paraId="4BD06489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4ADC06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BAE0B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4BE09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F4C4D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07C3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948F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109AB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0C7C2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C02DE6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1BA64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C7ECB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0D0A49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211D1D1F" w14:textId="77777777" w:rsidTr="001754B1">
        <w:trPr>
          <w:trHeight w:val="189"/>
        </w:trPr>
        <w:tc>
          <w:tcPr>
            <w:tcW w:w="2036" w:type="pct"/>
          </w:tcPr>
          <w:p w14:paraId="6BBC7409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7BC698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29BF1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6953ED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6984AE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7EF58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9E4C4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32E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169E1F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60DAC3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94E01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5ED5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04DBB7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38CE90AB" w14:textId="77777777" w:rsidTr="001754B1">
        <w:trPr>
          <w:trHeight w:val="189"/>
        </w:trPr>
        <w:tc>
          <w:tcPr>
            <w:tcW w:w="2036" w:type="pct"/>
          </w:tcPr>
          <w:p w14:paraId="73FED73F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2948EC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369B7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1F649D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7CA13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84287F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B66CA4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6BAEF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23D5D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CF044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E3DEC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5461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1EBFA2A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5D9152D" w14:textId="77777777" w:rsidR="00184ECB" w:rsidRDefault="00184ECB" w:rsidP="00184ECB">
      <w:pPr>
        <w:shd w:val="clear" w:color="000000" w:fill="auto"/>
        <w:jc w:val="both"/>
        <w:rPr>
          <w:rFonts w:ascii="Arial" w:hAnsi="Arial" w:cs="Arial"/>
          <w:sz w:val="18"/>
          <w:szCs w:val="18"/>
        </w:rPr>
      </w:pPr>
    </w:p>
    <w:p w14:paraId="04351D6F" w14:textId="77777777" w:rsidR="000A43C4" w:rsidRPr="00797450" w:rsidRDefault="000A43C4" w:rsidP="00184ECB">
      <w:pPr>
        <w:shd w:val="clear" w:color="000000" w:fill="auto"/>
        <w:jc w:val="both"/>
        <w:rPr>
          <w:rFonts w:ascii="Arial" w:hAnsi="Arial" w:cs="Arial"/>
          <w:sz w:val="18"/>
          <w:szCs w:val="18"/>
        </w:rPr>
      </w:pPr>
    </w:p>
    <w:p w14:paraId="4713A9A1" w14:textId="77777777" w:rsidR="00AF4323" w:rsidRDefault="00AF4323" w:rsidP="003258E2">
      <w:pPr>
        <w:keepNext/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 Plano de trabalho do Bolsista 3 </w:t>
      </w:r>
      <w:r w:rsidRPr="00AF4323">
        <w:rPr>
          <w:rFonts w:ascii="Arial" w:hAnsi="Arial" w:cs="Arial"/>
          <w:sz w:val="22"/>
          <w:szCs w:val="22"/>
        </w:rPr>
        <w:t>(quando previsto)</w:t>
      </w:r>
    </w:p>
    <w:p w14:paraId="077C2B75" w14:textId="77777777" w:rsidR="00184ECB" w:rsidRDefault="00184ECB" w:rsidP="00184ECB">
      <w:pPr>
        <w:keepNext/>
        <w:rPr>
          <w:rFonts w:ascii="Arial" w:hAnsi="Arial" w:cs="Arial"/>
          <w:b/>
          <w:bCs/>
          <w:sz w:val="22"/>
          <w:szCs w:val="22"/>
        </w:rPr>
      </w:pPr>
    </w:p>
    <w:p w14:paraId="419BDF7A" w14:textId="51F4D3F5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7.3.1 </w:t>
      </w:r>
      <w:r w:rsidR="00184ECB"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0AA49C64" w14:textId="77777777" w:rsidTr="001754B1">
        <w:tc>
          <w:tcPr>
            <w:tcW w:w="9920" w:type="dxa"/>
          </w:tcPr>
          <w:p w14:paraId="13D91919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Subtítulo </w:t>
            </w:r>
          </w:p>
        </w:tc>
      </w:tr>
    </w:tbl>
    <w:p w14:paraId="681066AB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583F8CC1" w14:textId="38743CDD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7.3.2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Perfil preferencial do bolsista – curso(s) da graduação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573B6406" w14:textId="77777777" w:rsidTr="001754B1">
        <w:tc>
          <w:tcPr>
            <w:tcW w:w="9920" w:type="dxa"/>
          </w:tcPr>
          <w:p w14:paraId="1907B1C4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Cursos </w:t>
            </w:r>
          </w:p>
        </w:tc>
      </w:tr>
    </w:tbl>
    <w:p w14:paraId="1C792062" w14:textId="77777777" w:rsidR="00184ECB" w:rsidRPr="00486CE7" w:rsidRDefault="00184ECB" w:rsidP="00184ECB">
      <w:pPr>
        <w:jc w:val="both"/>
        <w:rPr>
          <w:rFonts w:ascii="Arial" w:hAnsi="Arial" w:cs="Arial"/>
          <w:sz w:val="18"/>
          <w:szCs w:val="18"/>
        </w:rPr>
      </w:pPr>
    </w:p>
    <w:p w14:paraId="5B175614" w14:textId="5E4FC279" w:rsidR="000A43C4" w:rsidRDefault="003258E2" w:rsidP="000A43C4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7.3.3 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Alternativas de </w:t>
      </w:r>
      <w:r w:rsidR="000A43C4" w:rsidRPr="00B23C54">
        <w:rPr>
          <w:rFonts w:ascii="Arial" w:hAnsi="Arial" w:cs="Arial"/>
          <w:b/>
          <w:bCs/>
          <w:i/>
          <w:sz w:val="22"/>
          <w:szCs w:val="22"/>
        </w:rPr>
        <w:t>campus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 de origem do bolsista 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54"/>
        <w:gridCol w:w="290"/>
        <w:gridCol w:w="3035"/>
        <w:gridCol w:w="567"/>
        <w:gridCol w:w="285"/>
        <w:gridCol w:w="426"/>
        <w:gridCol w:w="282"/>
        <w:gridCol w:w="4252"/>
      </w:tblGrid>
      <w:tr w:rsidR="003258E2" w:rsidRPr="00184ECB" w14:paraId="7D7F2C04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22A3111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4D4880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48749153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3AF7E9E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Itajaí</w:t>
            </w:r>
          </w:p>
        </w:tc>
        <w:tc>
          <w:tcPr>
            <w:tcW w:w="567" w:type="dxa"/>
          </w:tcPr>
          <w:p w14:paraId="53D43694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0F3E9D7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702AAB13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2FF1EC7E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6F0A6986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Balneário Camboriú</w:t>
            </w:r>
          </w:p>
        </w:tc>
      </w:tr>
      <w:tr w:rsidR="003258E2" w:rsidRPr="00184ECB" w14:paraId="5A58BDCA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12C89CD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3536135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7691AB27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4D5FE53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Tijucas</w:t>
            </w:r>
          </w:p>
        </w:tc>
        <w:tc>
          <w:tcPr>
            <w:tcW w:w="567" w:type="dxa"/>
          </w:tcPr>
          <w:p w14:paraId="72EA288D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1C22AFCC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79BEE146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2AD5352A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5065541D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Biguaçu</w:t>
            </w:r>
          </w:p>
        </w:tc>
      </w:tr>
      <w:tr w:rsidR="003258E2" w:rsidRPr="00184ECB" w14:paraId="5D36CB6C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75E5B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AFB916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06CF8E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0551C9B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ECB">
              <w:rPr>
                <w:rFonts w:ascii="Arial" w:hAnsi="Arial" w:cs="Arial"/>
                <w:bCs/>
              </w:rPr>
              <w:t>Kobrasol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372B9E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B91348C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99CB4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3185CB3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A92D2D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São José</w:t>
            </w:r>
          </w:p>
        </w:tc>
      </w:tr>
      <w:tr w:rsidR="003258E2" w:rsidRPr="00184ECB" w14:paraId="16886C4D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26D14B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E37E2A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FF8B5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69184E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Florianópolis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A4C599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73D4817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035519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E48982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7C0995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01470883" w14:textId="77777777" w:rsidR="00184ECB" w:rsidRPr="00B23C54" w:rsidRDefault="00184ECB" w:rsidP="00184ECB">
      <w:pPr>
        <w:rPr>
          <w:rFonts w:ascii="Arial" w:hAnsi="Arial" w:cs="Arial"/>
          <w:i/>
          <w:sz w:val="22"/>
          <w:szCs w:val="22"/>
        </w:rPr>
      </w:pPr>
    </w:p>
    <w:p w14:paraId="1D1E3C18" w14:textId="34E49425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7.3.4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Indicação de potenciais estudantes para a bolsa (opcional)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50C3B725" w14:textId="77777777" w:rsidTr="001754B1">
        <w:tc>
          <w:tcPr>
            <w:tcW w:w="9920" w:type="dxa"/>
          </w:tcPr>
          <w:p w14:paraId="2BF42888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Nomes</w:t>
            </w:r>
          </w:p>
        </w:tc>
      </w:tr>
    </w:tbl>
    <w:p w14:paraId="7F55DE71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1C438F09" w14:textId="40141068" w:rsidR="00184ECB" w:rsidRPr="00B8642C" w:rsidRDefault="003258E2" w:rsidP="00184ECB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7.3.5 </w:t>
      </w:r>
      <w:r w:rsidR="00184ECB">
        <w:rPr>
          <w:rFonts w:ascii="Arial" w:hAnsi="Arial" w:cs="Arial"/>
          <w:b/>
          <w:bCs/>
          <w:sz w:val="22"/>
          <w:szCs w:val="22"/>
        </w:rPr>
        <w:t>Cronograma (jan. 2020 a dez. 2020)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84ECB" w:rsidRPr="00FE6FBB" w14:paraId="2EEEED0B" w14:textId="77777777" w:rsidTr="001754B1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66D31B04" w14:textId="77777777" w:rsidR="00184ECB" w:rsidRPr="00B8642C" w:rsidRDefault="00184ECB" w:rsidP="001754B1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4BC064FC" w14:textId="77777777" w:rsidR="00184ECB" w:rsidRPr="00B8642C" w:rsidRDefault="00184ECB" w:rsidP="001754B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184ECB" w:rsidRPr="00FE6FBB" w14:paraId="582DF1C7" w14:textId="77777777" w:rsidTr="001754B1">
        <w:trPr>
          <w:trHeight w:hRule="exact" w:val="284"/>
        </w:trPr>
        <w:tc>
          <w:tcPr>
            <w:tcW w:w="2036" w:type="pct"/>
            <w:vMerge/>
            <w:vAlign w:val="center"/>
          </w:tcPr>
          <w:p w14:paraId="1F087C24" w14:textId="77777777" w:rsidR="00184ECB" w:rsidRPr="00FE6FBB" w:rsidRDefault="00184ECB" w:rsidP="001754B1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238F2CF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6BC1EC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39F56A1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16F4F91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247" w:type="pct"/>
            <w:vAlign w:val="center"/>
          </w:tcPr>
          <w:p w14:paraId="4F0481F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7AFA59F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247" w:type="pct"/>
            <w:vAlign w:val="center"/>
          </w:tcPr>
          <w:p w14:paraId="715B0B6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247" w:type="pct"/>
            <w:vAlign w:val="center"/>
          </w:tcPr>
          <w:p w14:paraId="4CD1A68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21EDFB0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41C43D0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2065BDD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7A3180F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184ECB" w:rsidRPr="00797450" w14:paraId="391A93A2" w14:textId="77777777" w:rsidTr="001754B1">
        <w:tc>
          <w:tcPr>
            <w:tcW w:w="2036" w:type="pct"/>
          </w:tcPr>
          <w:p w14:paraId="75A13BFA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86DA1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6A3A6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4FD0F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10997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FDCBFE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2BBC27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1F064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407F2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59C45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CE360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1FB0D5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473AE2C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23327307" w14:textId="77777777" w:rsidTr="001754B1">
        <w:tc>
          <w:tcPr>
            <w:tcW w:w="2036" w:type="pct"/>
          </w:tcPr>
          <w:p w14:paraId="4B9E6F30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81C6D4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98819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B0B7C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486338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74197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01A60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4B0C3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C20AA9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3D526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78FE4D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4A92E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45F355E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1BE108B1" w14:textId="77777777" w:rsidTr="001754B1">
        <w:trPr>
          <w:trHeight w:val="189"/>
        </w:trPr>
        <w:tc>
          <w:tcPr>
            <w:tcW w:w="2036" w:type="pct"/>
          </w:tcPr>
          <w:p w14:paraId="6173A8A9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1A426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72F9B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E271B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632497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238F99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ECD4D1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513167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850B18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B7AF8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3D4E6D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9A9A7E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1C9BB0F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6513AC6F" w14:textId="77777777" w:rsidTr="001754B1">
        <w:trPr>
          <w:trHeight w:val="189"/>
        </w:trPr>
        <w:tc>
          <w:tcPr>
            <w:tcW w:w="2036" w:type="pct"/>
          </w:tcPr>
          <w:p w14:paraId="231725AD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0D1A3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3B47F6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E89A70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1D9B25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9BF57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523EC9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E37E59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170E84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38B5AE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42C61A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5AC4EE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E5C46C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2B57828E" w14:textId="77777777" w:rsidTr="001754B1">
        <w:trPr>
          <w:trHeight w:val="189"/>
        </w:trPr>
        <w:tc>
          <w:tcPr>
            <w:tcW w:w="2036" w:type="pct"/>
          </w:tcPr>
          <w:p w14:paraId="3ECB196F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9B7B8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7DE0F4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CFDFE7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71756D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56A965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16A8E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15B68C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CFB4F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D5D7E2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6BDA0F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3D60FA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562382A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3FE46F85" w14:textId="77777777" w:rsidTr="001754B1">
        <w:trPr>
          <w:trHeight w:val="189"/>
        </w:trPr>
        <w:tc>
          <w:tcPr>
            <w:tcW w:w="2036" w:type="pct"/>
          </w:tcPr>
          <w:p w14:paraId="5738452C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C27CA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435F4E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02208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A5F11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1F05B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2A980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16B22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DBEA20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5A77D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AB4BE7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2FB8DA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776493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47D2C71D" w14:textId="77777777" w:rsidTr="001754B1">
        <w:trPr>
          <w:trHeight w:val="189"/>
        </w:trPr>
        <w:tc>
          <w:tcPr>
            <w:tcW w:w="2036" w:type="pct"/>
          </w:tcPr>
          <w:p w14:paraId="39970A4C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272DC4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7A55E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F3D85C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641485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180AB1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0304C6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7EFC3F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43EA01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18FA03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32BD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B67FB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564FA0A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2D6FF5" w14:textId="77777777" w:rsidR="00184ECB" w:rsidRDefault="00184ECB" w:rsidP="00184ECB">
      <w:pPr>
        <w:shd w:val="clear" w:color="000000" w:fill="auto"/>
        <w:jc w:val="both"/>
        <w:rPr>
          <w:rFonts w:ascii="Arial" w:hAnsi="Arial" w:cs="Arial"/>
          <w:sz w:val="18"/>
          <w:szCs w:val="18"/>
        </w:rPr>
      </w:pPr>
    </w:p>
    <w:p w14:paraId="5C801E71" w14:textId="77777777" w:rsidR="00B8642C" w:rsidRPr="00FE6FBB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77777777" w:rsidR="005F2BF1" w:rsidRPr="00FE6FBB" w:rsidRDefault="000F6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O </w:t>
      </w:r>
      <w:r w:rsidR="00FE4A7A">
        <w:rPr>
          <w:rFonts w:ascii="Arial" w:hAnsi="Arial" w:cs="Arial"/>
          <w:sz w:val="22"/>
          <w:szCs w:val="22"/>
        </w:rPr>
        <w:t>Plano</w:t>
      </w:r>
      <w:r w:rsidRPr="00FE6FBB">
        <w:rPr>
          <w:rFonts w:ascii="Arial" w:hAnsi="Arial" w:cs="Arial"/>
          <w:sz w:val="22"/>
          <w:szCs w:val="22"/>
        </w:rPr>
        <w:t xml:space="preserve"> de Trabalho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5A17D9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02262C">
      <w:headerReference w:type="even" r:id="rId14"/>
      <w:headerReference w:type="default" r:id="rId15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35896"/>
    <w:rsid w:val="00F5737D"/>
    <w:rsid w:val="00F66C4C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Q2MPMETMKQAM-3858-1074</_dlc_DocId>
    <_dlc_DocIdUrl xmlns="74605401-ef82-4e58-8e01-df55332c0536">
      <Url>http://adminnovoportal.univali.br/imprensa/editais/_layouts/15/DocIdRedir.aspx?ID=Q2MPMETMKQAM-3858-1074</Url>
      <Description>Q2MPMETMKQAM-3858-1074</Description>
    </_dlc_DocIdUrl>
    <Ordem xmlns="f166047e-237b-4361-a20c-d5249d5fb454">2</Ordem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4C65C-29C5-46B4-979E-DBF4EC0A476D}"/>
</file>

<file path=customXml/itemProps2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5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1</TotalTime>
  <Pages>4</Pages>
  <Words>1093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6986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Isadora Siqueira Mafra</cp:lastModifiedBy>
  <cp:revision>4</cp:revision>
  <cp:lastPrinted>2020-03-16T13:04:00Z</cp:lastPrinted>
  <dcterms:created xsi:type="dcterms:W3CDTF">2021-02-08T17:11:00Z</dcterms:created>
  <dcterms:modified xsi:type="dcterms:W3CDTF">2021-02-08T20:06:00Z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82aa2f7d-b6bf-41d0-a7dc-f3e702b93c6b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ordem">
    <vt:r8>2</vt:r8>
  </property>
</Properties>
</file>